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F3" w:rsidRDefault="00454860" w:rsidP="00981EF6">
      <w:pPr>
        <w:pStyle w:val="KeinLeerraum"/>
      </w:pPr>
      <w:r>
        <w:rPr>
          <w:noProof/>
        </w:rPr>
        <w:drawing>
          <wp:inline distT="0" distB="0" distL="0" distR="0" wp14:anchorId="57BBCDE4" wp14:editId="6341955B">
            <wp:extent cx="5972810" cy="3359785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D0DC4B" wp14:editId="3CAAACBF">
            <wp:extent cx="5972810" cy="335978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FC087F" wp14:editId="25A6BFC4">
            <wp:extent cx="5972810" cy="3359785"/>
            <wp:effectExtent l="0" t="0" r="889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68F3" w:rsidSect="00981EF6">
      <w:pgSz w:w="11906" w:h="16838"/>
      <w:pgMar w:top="170" w:right="720" w:bottom="17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60"/>
    <w:rsid w:val="002768F3"/>
    <w:rsid w:val="00454860"/>
    <w:rsid w:val="0098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81EF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81EF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\AppData\Roaming\Microsoft\Templates\screenshot%203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screenshot 3er.dotx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</dc:creator>
  <cp:lastModifiedBy>GU</cp:lastModifiedBy>
  <cp:revision>1</cp:revision>
  <dcterms:created xsi:type="dcterms:W3CDTF">2017-10-25T19:46:00Z</dcterms:created>
  <dcterms:modified xsi:type="dcterms:W3CDTF">2017-10-25T19:49:00Z</dcterms:modified>
</cp:coreProperties>
</file>