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5B" w:rsidRDefault="0089465B" w:rsidP="0089465B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56CB63B2" wp14:editId="53BC92A2">
            <wp:extent cx="5760720" cy="324048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65B" w:rsidRDefault="0089465B" w:rsidP="00A53A0D">
      <w:pPr>
        <w:pStyle w:val="KeinLeerraum"/>
      </w:pPr>
    </w:p>
    <w:sectPr w:rsidR="0089465B" w:rsidSect="00AE6EF4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1A"/>
    <w:rsid w:val="004B2982"/>
    <w:rsid w:val="006130B6"/>
    <w:rsid w:val="0089465B"/>
    <w:rsid w:val="0095201A"/>
    <w:rsid w:val="00A53A0D"/>
    <w:rsid w:val="00AE6EF4"/>
    <w:rsid w:val="00F2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3A0D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5201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201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2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3A0D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5201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201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2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\AppData\Roaming\Microsoft\Templates\screensho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screenshot.dotx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</dc:creator>
  <cp:lastModifiedBy>GU</cp:lastModifiedBy>
  <cp:revision>3</cp:revision>
  <dcterms:created xsi:type="dcterms:W3CDTF">2016-11-22T18:43:00Z</dcterms:created>
  <dcterms:modified xsi:type="dcterms:W3CDTF">2016-11-22T18:52:00Z</dcterms:modified>
</cp:coreProperties>
</file>